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 for overall flyer layout"/>
      </w:tblPr>
      <w:tblGrid>
        <w:gridCol w:w="7200"/>
        <w:gridCol w:w="144"/>
        <w:gridCol w:w="3456"/>
      </w:tblGrid>
      <w:tr>
        <w:trPr>
          <w:trHeight w:hRule="exact" w:val="14400"/>
          <w:jc w:val="center"/>
        </w:trPr>
        <w:tc>
          <w:tcPr>
            <w:tcW w:w="7200" w:type="dxa"/>
          </w:tcPr>
          <w:tbl>
            <w:tblPr>
              <w:tblW w:w="4978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yout for flyer body content"/>
            </w:tblPr>
            <w:tblGrid>
              <w:gridCol w:w="7168"/>
            </w:tblGrid>
            <w:tr>
              <w:trPr>
                <w:trHeight w:hRule="exact" w:val="3970"/>
              </w:trPr>
              <w:tc>
                <w:tcPr>
                  <w:tcW w:w="7169" w:type="dxa"/>
                </w:tcPr>
                <w:p>
                  <w:r>
                    <w:rPr>
                      <w:noProof/>
                      <w:lang w:val="en-AU" w:eastAsia="en-AU"/>
                    </w:rPr>
                    <w:drawing>
                      <wp:inline distT="0" distB="0" distL="0" distR="0">
                        <wp:extent cx="4318000" cy="2428875"/>
                        <wp:effectExtent l="0" t="0" r="6350" b="9525"/>
                        <wp:docPr id="2" name="Picture 2" descr="C:\Users\SNA900708\Pictures\Send off\crew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SNA900708\Pictures\Send off\crew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41535" cy="244211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>
              <w:trPr>
                <w:trHeight w:hRule="exact" w:val="10864"/>
              </w:trPr>
              <w:tc>
                <w:tcPr>
                  <w:tcW w:w="7169" w:type="dxa"/>
                </w:tcPr>
                <w:p>
                  <w:pPr>
                    <w:pStyle w:val="Subtitle"/>
                    <w:spacing w:before="0"/>
                    <w:rPr>
                      <w:rFonts w:ascii="Copperplate33bc" w:hAnsi="Copperplate33bc"/>
                      <w:b/>
                      <w:sz w:val="72"/>
                      <w:szCs w:val="72"/>
                      <w:u w:val="single"/>
                    </w:rPr>
                  </w:pPr>
                  <w:r>
                    <w:rPr>
                      <w:rFonts w:ascii="Copperplate33bc" w:hAnsi="Copperplate33bc"/>
                      <w:b/>
                      <w:sz w:val="72"/>
                      <w:szCs w:val="72"/>
                      <w:u w:val="single"/>
                    </w:rPr>
                    <w:t>DOUBLE SEND OFF</w:t>
                  </w:r>
                </w:p>
                <w:p>
                  <w:pPr>
                    <w:pStyle w:val="Title"/>
                    <w:spacing w:line="192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96"/>
                      <w:szCs w:val="96"/>
                      <w:lang w:val="en-AU" w:eastAsia="en-AU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61312" behindDoc="0" locked="0" layoutInCell="1" allowOverlap="1">
                            <wp:simplePos x="0" y="0"/>
                            <wp:positionH relativeFrom="column">
                              <wp:posOffset>9525</wp:posOffset>
                            </wp:positionH>
                            <wp:positionV relativeFrom="paragraph">
                              <wp:posOffset>339090</wp:posOffset>
                            </wp:positionV>
                            <wp:extent cx="1905000" cy="2286000"/>
                            <wp:effectExtent l="0" t="0" r="19050" b="19050"/>
                            <wp:wrapSquare wrapText="bothSides"/>
                            <wp:docPr id="7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905000" cy="22860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  <w:rPr>
                                            <w:rFonts w:ascii="Copperplate33bc" w:hAnsi="Copperplate33bc"/>
                                            <w:b/>
                                            <w:sz w:val="96"/>
                                            <w:szCs w:val="96"/>
                                            <w:lang w:val="en-AU"/>
                                          </w:rPr>
                                        </w:pPr>
                                        <w:r>
                                          <w:rPr>
                                            <w:rFonts w:ascii="Copperplate33bc" w:hAnsi="Copperplate33bc"/>
                                            <w:b/>
                                            <w:sz w:val="96"/>
                                            <w:szCs w:val="96"/>
                                            <w:lang w:val="en-AU"/>
                                          </w:rPr>
                                          <w:t>6887</w:t>
                                        </w:r>
                                      </w:p>
                                      <w:p>
                                        <w:pPr>
                                          <w:jc w:val="center"/>
                                          <w:rPr>
                                            <w:rFonts w:ascii="Copperplate33bc" w:hAnsi="Copperplate33bc"/>
                                            <w:b/>
                                            <w:sz w:val="72"/>
                                            <w:szCs w:val="72"/>
                                            <w:lang w:val="en-AU"/>
                                          </w:rPr>
                                        </w:pPr>
                                        <w:r>
                                          <w:rPr>
                                            <w:rFonts w:ascii="Copperplate33bc" w:hAnsi="Copperplate33bc"/>
                                            <w:b/>
                                            <w:sz w:val="72"/>
                                            <w:szCs w:val="72"/>
                                            <w:lang w:val="en-AU"/>
                                          </w:rPr>
                                          <w:t>STEVE</w:t>
                                        </w:r>
                                      </w:p>
                                      <w:p>
                                        <w:pPr>
                                          <w:jc w:val="center"/>
                                          <w:rPr>
                                            <w:rFonts w:ascii="Copperplate33bc" w:hAnsi="Copperplate33bc"/>
                                            <w:b/>
                                            <w:sz w:val="52"/>
                                            <w:szCs w:val="52"/>
                                            <w:lang w:val="en-AU"/>
                                          </w:rPr>
                                        </w:pPr>
                                        <w:r>
                                          <w:rPr>
                                            <w:rFonts w:ascii="Copperplate33bc" w:hAnsi="Copperplate33bc"/>
                                            <w:b/>
                                            <w:sz w:val="52"/>
                                            <w:szCs w:val="52"/>
                                            <w:lang w:val="en-AU"/>
                                          </w:rPr>
                                          <w:t>LESHONE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2" o:spid="_x0000_s1026" type="#_x0000_t202" style="position:absolute;left:0;text-align:left;margin-left:.75pt;margin-top:26.7pt;width:150pt;height:18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">
                            <v:textbo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ascii="Copperplate33bc" w:hAnsi="Copperplate33bc"/>
                                      <w:b/>
                                      <w:sz w:val="96"/>
                                      <w:szCs w:val="96"/>
                                      <w:lang w:val="en-AU"/>
                                    </w:rPr>
                                  </w:pPr>
                                  <w:r>
                                    <w:rPr>
                                      <w:rFonts w:ascii="Copperplate33bc" w:hAnsi="Copperplate33bc"/>
                                      <w:b/>
                                      <w:sz w:val="96"/>
                                      <w:szCs w:val="96"/>
                                      <w:lang w:val="en-AU"/>
                                    </w:rPr>
                                    <w:t>6887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rFonts w:ascii="Copperplate33bc" w:hAnsi="Copperplate33bc"/>
                                      <w:b/>
                                      <w:sz w:val="72"/>
                                      <w:szCs w:val="72"/>
                                      <w:lang w:val="en-AU"/>
                                    </w:rPr>
                                  </w:pPr>
                                  <w:r>
                                    <w:rPr>
                                      <w:rFonts w:ascii="Copperplate33bc" w:hAnsi="Copperplate33bc"/>
                                      <w:b/>
                                      <w:sz w:val="72"/>
                                      <w:szCs w:val="72"/>
                                      <w:lang w:val="en-AU"/>
                                    </w:rPr>
                                    <w:t>STEVE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rFonts w:ascii="Copperplate33bc" w:hAnsi="Copperplate33bc"/>
                                      <w:b/>
                                      <w:sz w:val="52"/>
                                      <w:szCs w:val="52"/>
                                      <w:lang w:val="en-AU"/>
                                    </w:rPr>
                                  </w:pPr>
                                  <w:r>
                                    <w:rPr>
                                      <w:rFonts w:ascii="Copperplate33bc" w:hAnsi="Copperplate33bc"/>
                                      <w:b/>
                                      <w:sz w:val="52"/>
                                      <w:szCs w:val="52"/>
                                      <w:lang w:val="en-AU"/>
                                    </w:rPr>
                                    <w:t>LESHONE</w:t>
                                  </w: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  <w:r>
                    <w:rPr>
                      <w:sz w:val="28"/>
                      <w:szCs w:val="28"/>
                    </w:rPr>
                    <w:t>sTARRING:</w:t>
                  </w:r>
                  <w:r>
                    <w:rPr>
                      <w:sz w:val="96"/>
                      <w:szCs w:val="96"/>
                    </w:rPr>
                    <w:t xml:space="preserve">         </w:t>
                  </w:r>
                  <w:r>
                    <w:rPr>
                      <w:sz w:val="96"/>
                      <w:szCs w:val="96"/>
                    </w:rPr>
                    <w:tab/>
                    <w:t xml:space="preserve">  </w:t>
                  </w:r>
                  <w:bookmarkStart w:id="0" w:name="_GoBack"/>
                  <w:r>
                    <w:rPr>
                      <w:noProof/>
                      <w:lang w:val="en-AU" w:eastAsia="en-AU"/>
                    </w:rPr>
                    <w:drawing>
                      <wp:inline distT="0" distB="0" distL="0" distR="0">
                        <wp:extent cx="2209800" cy="2976061"/>
                        <wp:effectExtent l="0" t="0" r="0" b="0"/>
                        <wp:docPr id="6" name="Picture 6" descr="C:\Users\SNA900708\Pictures\Send off\Leshon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C:\Users\SNA900708\Pictures\Send off\Leshon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62032" cy="30464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End w:id="0"/>
                </w:p>
                <w:p>
                  <w:r>
                    <w:rPr>
                      <w:noProof/>
                      <w:lang w:val="en-AU" w:eastAsia="en-AU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59264" behindDoc="0" locked="0" layoutInCell="1" allowOverlap="1">
                            <wp:simplePos x="0" y="0"/>
                            <wp:positionH relativeFrom="column">
                              <wp:posOffset>2257425</wp:posOffset>
                            </wp:positionH>
                            <wp:positionV relativeFrom="paragraph">
                              <wp:posOffset>380365</wp:posOffset>
                            </wp:positionV>
                            <wp:extent cx="1981200" cy="2400300"/>
                            <wp:effectExtent l="0" t="0" r="19050" b="19050"/>
                            <wp:wrapSquare wrapText="bothSides"/>
                            <wp:docPr id="217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981200" cy="2400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  <w:rPr>
                                            <w:rFonts w:ascii="Copperplate33bc" w:hAnsi="Copperplate33bc"/>
                                            <w:b/>
                                            <w:sz w:val="96"/>
                                            <w:szCs w:val="96"/>
                                            <w:lang w:val="en-AU"/>
                                          </w:rPr>
                                        </w:pPr>
                                        <w:r>
                                          <w:rPr>
                                            <w:rFonts w:ascii="Copperplate33bc" w:hAnsi="Copperplate33bc"/>
                                            <w:b/>
                                            <w:sz w:val="96"/>
                                            <w:szCs w:val="96"/>
                                            <w:lang w:val="en-AU"/>
                                          </w:rPr>
                                          <w:t>8581</w:t>
                                        </w:r>
                                      </w:p>
                                      <w:p>
                                        <w:pPr>
                                          <w:jc w:val="center"/>
                                          <w:rPr>
                                            <w:rFonts w:ascii="Copperplate33bc" w:hAnsi="Copperplate33bc"/>
                                            <w:b/>
                                            <w:sz w:val="56"/>
                                            <w:szCs w:val="56"/>
                                            <w:lang w:val="en-AU"/>
                                          </w:rPr>
                                        </w:pPr>
                                        <w:r>
                                          <w:rPr>
                                            <w:rFonts w:ascii="Copperplate33bc" w:hAnsi="Copperplate33bc"/>
                                            <w:b/>
                                            <w:sz w:val="56"/>
                                            <w:szCs w:val="56"/>
                                            <w:lang w:val="en-AU"/>
                                          </w:rPr>
                                          <w:t>NARELLE</w:t>
                                        </w:r>
                                      </w:p>
                                      <w:p>
                                        <w:pPr>
                                          <w:jc w:val="center"/>
                                          <w:rPr>
                                            <w:rFonts w:ascii="Copperplate33bc" w:hAnsi="Copperplate33bc"/>
                                            <w:b/>
                                            <w:sz w:val="72"/>
                                            <w:szCs w:val="72"/>
                                            <w:lang w:val="en-AU"/>
                                          </w:rPr>
                                        </w:pPr>
                                        <w:r>
                                          <w:rPr>
                                            <w:rFonts w:ascii="Copperplate33bc" w:hAnsi="Copperplate33bc"/>
                                            <w:b/>
                                            <w:sz w:val="72"/>
                                            <w:szCs w:val="72"/>
                                            <w:lang w:val="en-AU"/>
                                          </w:rPr>
                                          <w:t>EVANS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27" type="#_x0000_t202" style="position:absolute;margin-left:177.75pt;margin-top:29.95pt;width:156pt;height:18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">
                            <v:textbo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ascii="Copperplate33bc" w:hAnsi="Copperplate33bc"/>
                                      <w:b/>
                                      <w:sz w:val="96"/>
                                      <w:szCs w:val="96"/>
                                      <w:lang w:val="en-AU"/>
                                    </w:rPr>
                                  </w:pPr>
                                  <w:r>
                                    <w:rPr>
                                      <w:rFonts w:ascii="Copperplate33bc" w:hAnsi="Copperplate33bc"/>
                                      <w:b/>
                                      <w:sz w:val="96"/>
                                      <w:szCs w:val="96"/>
                                      <w:lang w:val="en-AU"/>
                                    </w:rPr>
                                    <w:t>8581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rFonts w:ascii="Copperplate33bc" w:hAnsi="Copperplate33bc"/>
                                      <w:b/>
                                      <w:sz w:val="56"/>
                                      <w:szCs w:val="56"/>
                                      <w:lang w:val="en-AU"/>
                                    </w:rPr>
                                  </w:pPr>
                                  <w:r>
                                    <w:rPr>
                                      <w:rFonts w:ascii="Copperplate33bc" w:hAnsi="Copperplate33bc"/>
                                      <w:b/>
                                      <w:sz w:val="56"/>
                                      <w:szCs w:val="56"/>
                                      <w:lang w:val="en-AU"/>
                                    </w:rPr>
                                    <w:t>NARELLE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rFonts w:ascii="Copperplate33bc" w:hAnsi="Copperplate33bc"/>
                                      <w:b/>
                                      <w:sz w:val="72"/>
                                      <w:szCs w:val="72"/>
                                      <w:lang w:val="en-AU"/>
                                    </w:rPr>
                                  </w:pPr>
                                  <w:r>
                                    <w:rPr>
                                      <w:rFonts w:ascii="Copperplate33bc" w:hAnsi="Copperplate33bc"/>
                                      <w:b/>
                                      <w:sz w:val="72"/>
                                      <w:szCs w:val="72"/>
                                      <w:lang w:val="en-AU"/>
                                    </w:rPr>
                                    <w:t>EVANS</w:t>
                                  </w: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lang w:val="en-AU" w:eastAsia="en-AU"/>
                    </w:rPr>
                    <w:drawing>
                      <wp:inline distT="0" distB="0" distL="0" distR="0">
                        <wp:extent cx="1901154" cy="3113913"/>
                        <wp:effectExtent l="0" t="0" r="4445" b="0"/>
                        <wp:docPr id="3" name="Picture 3" descr="C:\Users\SNA900708\Pictures\Send off\100001314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SNA900708\Pictures\Send off\100001314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39286" cy="31763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>
              <w:trPr>
                <w:trHeight w:hRule="exact" w:val="1474"/>
              </w:trPr>
              <w:tc>
                <w:tcPr>
                  <w:tcW w:w="7169" w:type="dxa"/>
                  <w:vAlign w:val="bottom"/>
                </w:tcPr>
                <w:p>
                  <w:pPr>
                    <w:pStyle w:val="NormalWeb"/>
                  </w:pPr>
                </w:p>
                <w:p/>
              </w:tc>
            </w:tr>
          </w:tbl>
          <w:p/>
        </w:tc>
        <w:tc>
          <w:tcPr>
            <w:tcW w:w="144" w:type="dxa"/>
          </w:tcPr>
          <w:p/>
        </w:tc>
        <w:tc>
          <w:tcPr>
            <w:tcW w:w="3456" w:type="dxa"/>
          </w:tcPr>
          <w:tbl>
            <w:tblPr>
              <w:tblW w:w="5000" w:type="pct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Layout for flyer sidebar"/>
            </w:tblPr>
            <w:tblGrid>
              <w:gridCol w:w="3456"/>
            </w:tblGrid>
            <w:tr>
              <w:trPr>
                <w:trHeight w:hRule="exact" w:val="10800"/>
              </w:trPr>
              <w:tc>
                <w:tcPr>
                  <w:tcW w:w="3446" w:type="dxa"/>
                  <w:shd w:val="clear" w:color="auto" w:fill="007B73" w:themeFill="accent2" w:themeFillShade="BF"/>
                  <w:vAlign w:val="center"/>
                </w:tcPr>
                <w:p>
                  <w:pPr>
                    <w:pStyle w:val="Heading2"/>
                  </w:pPr>
                  <w:r>
                    <w:t>WESTS LEAGUES CLUB                       10 old leumeah rd, leumeah</w:t>
                  </w:r>
                </w:p>
                <w:p>
                  <w:pPr>
                    <w:pStyle w:val="Line"/>
                  </w:pPr>
                  <w:r>
                    <w:t>LE</w:t>
                  </w:r>
                </w:p>
                <w:p>
                  <w:pPr>
                    <w:pStyle w:val="Line"/>
                  </w:pPr>
                </w:p>
                <w:p>
                  <w:pPr>
                    <w:pStyle w:val="Heading2"/>
                  </w:pPr>
                  <w:r>
                    <w:t>tuesday             28</w:t>
                  </w:r>
                  <w:r>
                    <w:rPr>
                      <w:vertAlign w:val="superscript"/>
                    </w:rPr>
                    <w:t>th</w:t>
                  </w:r>
                  <w:r>
                    <w:t xml:space="preserve"> may 5pm</w:t>
                  </w:r>
                </w:p>
                <w:p>
                  <w:pPr>
                    <w:pStyle w:val="Heading2"/>
                    <w:jc w:val="left"/>
                  </w:pPr>
                </w:p>
                <w:p>
                  <w:pPr>
                    <w:pStyle w:val="Line"/>
                  </w:pPr>
                </w:p>
                <w:p>
                  <w:pPr>
                    <w:pStyle w:val="Heading2"/>
                  </w:pPr>
                  <w:r>
                    <w:t xml:space="preserve">$20 for gifts, FINGER FOOD etc </w:t>
                  </w:r>
                </w:p>
                <w:p>
                  <w:pPr>
                    <w:pStyle w:val="Line"/>
                  </w:pPr>
                </w:p>
                <w:p>
                  <w:pPr>
                    <w:pStyle w:val="Line"/>
                  </w:pPr>
                </w:p>
                <w:p>
                  <w:pPr>
                    <w:pStyle w:val="Heading2"/>
                  </w:pPr>
                  <w:r>
                    <w:t xml:space="preserve">  MEALS and refreshments available for purchase</w:t>
                  </w:r>
                </w:p>
              </w:tc>
            </w:tr>
            <w:tr>
              <w:trPr>
                <w:trHeight w:hRule="exact" w:val="144"/>
              </w:trPr>
              <w:tc>
                <w:tcPr>
                  <w:tcW w:w="3446" w:type="dxa"/>
                </w:tcPr>
                <w:p/>
              </w:tc>
            </w:tr>
            <w:tr>
              <w:trPr>
                <w:trHeight w:hRule="exact" w:val="3456"/>
              </w:trPr>
              <w:tc>
                <w:tcPr>
                  <w:tcW w:w="3446" w:type="dxa"/>
                  <w:shd w:val="clear" w:color="auto" w:fill="77500D" w:themeFill="accent1" w:themeFillShade="80"/>
                </w:tcPr>
                <w:p>
                  <w:pPr>
                    <w:pStyle w:val="Heading3"/>
                  </w:pPr>
                  <w:r>
                    <w:t>Contact:93 Station</w:t>
                  </w:r>
                </w:p>
                <w:p>
                  <w:pPr>
                    <w:spacing w:after="120"/>
                    <w:jc w:val="center"/>
                    <w:rPr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color w:val="FFFFFF" w:themeColor="background1"/>
                      <w:sz w:val="20"/>
                      <w:szCs w:val="20"/>
                    </w:rPr>
                    <w:t>robert.burgess@fire.nsw.gov.au</w:t>
                  </w:r>
                </w:p>
                <w:p>
                  <w:pPr>
                    <w:pStyle w:val="Heading3"/>
                    <w:spacing w:before="12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PAYMENTS TO BE MADE BY 18 MAY 2024. PLEASE PUT FULL NAME AS REFERENCE</w:t>
                  </w:r>
                </w:p>
                <w:p>
                  <w:pPr>
                    <w:pStyle w:val="Heading3"/>
                    <w:spacing w:before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Account:</w:t>
                  </w:r>
                </w:p>
                <w:p>
                  <w:pPr>
                    <w:pStyle w:val="ContactInfo"/>
                  </w:pPr>
                  <w:sdt>
                    <w:sdtPr>
                      <w:rPr>
                        <w:rFonts w:ascii="72" w:hAnsi="72" w:cs="72"/>
                      </w:rPr>
                      <w:id w:val="857003158"/>
                      <w:placeholder>
                        <w:docPart w:val="5AEF5082BC0443B191A2541ADFD7F525"/>
                      </w:placeholder>
                      <w15:appearance w15:val="hidden"/>
                      <w:text w:multiLine="1"/>
                    </w:sdtPr>
                    <w:sdtContent>
                      <w:r>
                        <w:rPr>
                          <w:rFonts w:ascii="72" w:hAnsi="72" w:cs="72"/>
                        </w:rPr>
                        <w:t>RJ Burgess</w:t>
                      </w:r>
                      <w:r>
                        <w:rPr>
                          <w:rFonts w:ascii="72" w:hAnsi="72" w:cs="72"/>
                        </w:rPr>
                        <w:br/>
                        <w:t>BSB - 802825</w:t>
                      </w:r>
                      <w:r>
                        <w:rPr>
                          <w:rFonts w:ascii="72" w:hAnsi="72" w:cs="72"/>
                        </w:rPr>
                        <w:br/>
                        <w:t>Account - 101095796</w:t>
                      </w:r>
                      <w:r>
                        <w:rPr>
                          <w:rFonts w:ascii="72" w:hAnsi="72" w:cs="72"/>
                        </w:rPr>
                        <w:br/>
                      </w:r>
                    </w:sdtContent>
                  </w:sdt>
                </w:p>
              </w:tc>
            </w:tr>
          </w:tbl>
          <w:p/>
        </w:tc>
      </w:tr>
    </w:tbl>
    <w:p>
      <w:pPr>
        <w:pStyle w:val="NoSpacing"/>
      </w:pPr>
    </w:p>
    <w:sectPr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33bc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72">
    <w:panose1 w:val="020B0503030000000003"/>
    <w:charset w:val="00"/>
    <w:family w:val="swiss"/>
    <w:pitch w:val="variable"/>
    <w:sig w:usb0="A00002EF" w:usb1="5000205B" w:usb2="00000008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D5CEF6-58FF-4651-A698-1F2C2F55E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3C2415" w:themeColor="text2"/>
        <w:sz w:val="26"/>
        <w:szCs w:val="26"/>
        <w:lang w:val="en-US" w:eastAsia="ja-JP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320" w:after="120" w:line="240" w:lineRule="auto"/>
      <w:contextualSpacing/>
      <w:outlineLvl w:val="0"/>
    </w:pPr>
    <w:rPr>
      <w:b/>
      <w:bCs/>
      <w:sz w:val="30"/>
      <w:szCs w:val="30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pPr>
      <w:keepNext/>
      <w:keepLines/>
      <w:spacing w:before="400" w:after="400" w:line="264" w:lineRule="auto"/>
      <w:contextualSpacing/>
      <w:jc w:val="center"/>
      <w:outlineLvl w:val="1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styleId="Heading3">
    <w:name w:val="heading 3"/>
    <w:basedOn w:val="Normal"/>
    <w:link w:val="Heading3Char"/>
    <w:uiPriority w:val="3"/>
    <w:unhideWhenUsed/>
    <w:qFormat/>
    <w:pPr>
      <w:keepNext/>
      <w:keepLines/>
      <w:spacing w:before="320"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77500D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color w:val="77500D" w:themeColor="accent1" w:themeShade="80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76500D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6500D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0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uiPriority w:val="1"/>
    <w:qFormat/>
    <w:pPr>
      <w:numPr>
        <w:ilvl w:val="1"/>
      </w:numPr>
      <w:spacing w:before="440" w:after="0" w:line="240" w:lineRule="auto"/>
    </w:pPr>
    <w:rPr>
      <w:rFonts w:asciiTheme="majorHAnsi" w:hAnsiTheme="majorHAnsi"/>
      <w:caps/>
      <w:color w:val="77500D" w:themeColor="accent1" w:themeShade="80"/>
      <w:sz w:val="104"/>
    </w:rPr>
  </w:style>
  <w:style w:type="character" w:customStyle="1" w:styleId="SubtitleChar">
    <w:name w:val="Subtitle Char"/>
    <w:basedOn w:val="DefaultParagraphFont"/>
    <w:link w:val="Subtitle"/>
    <w:uiPriority w:val="1"/>
    <w:rPr>
      <w:rFonts w:asciiTheme="majorHAnsi" w:hAnsiTheme="majorHAnsi"/>
      <w:caps/>
      <w:color w:val="77500D" w:themeColor="accent1" w:themeShade="80"/>
      <w:sz w:val="104"/>
    </w:rPr>
  </w:style>
  <w:style w:type="paragraph" w:styleId="Title">
    <w:name w:val="Title"/>
    <w:basedOn w:val="Normal"/>
    <w:link w:val="TitleChar"/>
    <w:uiPriority w:val="2"/>
    <w:qFormat/>
    <w:pPr>
      <w:spacing w:after="0" w:line="216" w:lineRule="auto"/>
      <w:contextualSpacing/>
    </w:pPr>
    <w:rPr>
      <w:rFonts w:asciiTheme="majorHAnsi" w:eastAsiaTheme="majorEastAsia" w:hAnsiTheme="majorHAnsi" w:cstheme="majorBidi"/>
      <w:caps/>
      <w:kern w:val="28"/>
      <w:sz w:val="104"/>
      <w:szCs w:val="104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aps/>
      <w:kern w:val="28"/>
      <w:sz w:val="104"/>
      <w:szCs w:val="104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30"/>
      <w:szCs w:val="3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9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customStyle="1" w:styleId="Line">
    <w:name w:val="Line"/>
    <w:basedOn w:val="Normal"/>
    <w:next w:val="Heading2"/>
    <w:uiPriority w:val="3"/>
    <w:qFormat/>
    <w:pPr>
      <w:pBdr>
        <w:top w:val="single" w:sz="12" w:space="1" w:color="FFFFFF" w:themeColor="background1"/>
      </w:pBdr>
      <w:spacing w:after="0" w:line="240" w:lineRule="auto"/>
      <w:ind w:left="1080" w:right="1080"/>
      <w:jc w:val="center"/>
    </w:pPr>
    <w:rPr>
      <w:sz w:val="2"/>
      <w:szCs w:val="2"/>
    </w:rPr>
  </w:style>
  <w:style w:type="character" w:customStyle="1" w:styleId="Heading3Char">
    <w:name w:val="Heading 3 Char"/>
    <w:basedOn w:val="DefaultParagraphFont"/>
    <w:link w:val="Heading3"/>
    <w:uiPriority w:val="3"/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customStyle="1" w:styleId="ContactInfo">
    <w:name w:val="Contact Info"/>
    <w:basedOn w:val="Normal"/>
    <w:uiPriority w:val="5"/>
    <w:qFormat/>
    <w:pPr>
      <w:spacing w:after="240" w:line="240" w:lineRule="auto"/>
      <w:jc w:val="center"/>
    </w:pPr>
    <w:rPr>
      <w:color w:val="FFFFFF" w:themeColor="background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Pr>
      <w:rFonts w:asciiTheme="majorHAnsi" w:eastAsiaTheme="majorEastAsia" w:hAnsiTheme="majorHAnsi" w:cstheme="majorBidi"/>
      <w:color w:val="77500D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3"/>
    <w:semiHidden/>
    <w:rPr>
      <w:rFonts w:asciiTheme="majorHAnsi" w:eastAsiaTheme="majorEastAsia" w:hAnsiTheme="majorHAnsi" w:cstheme="majorBidi"/>
      <w:i/>
      <w:color w:val="77500D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3"/>
    <w:semiHidden/>
    <w:rPr>
      <w:rFonts w:asciiTheme="majorHAnsi" w:eastAsiaTheme="majorEastAsia" w:hAnsiTheme="majorHAnsi" w:cstheme="majorBidi"/>
      <w:b/>
      <w:color w:val="76500D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Pr>
      <w:rFonts w:asciiTheme="majorHAnsi" w:eastAsiaTheme="majorEastAsia" w:hAnsiTheme="majorHAnsi" w:cstheme="majorBidi"/>
      <w:i/>
      <w:iCs/>
      <w:color w:val="76500D" w:themeColor="accent1" w:themeShade="7F"/>
      <w:sz w:val="22"/>
    </w:rPr>
  </w:style>
  <w:style w:type="character" w:customStyle="1" w:styleId="Heading8Char">
    <w:name w:val="Heading 8 Char"/>
    <w:basedOn w:val="DefaultParagraphFont"/>
    <w:link w:val="Heading8"/>
    <w:uiPriority w:val="3"/>
    <w:semiHidden/>
    <w:rPr>
      <w:rFonts w:asciiTheme="majorHAnsi" w:eastAsiaTheme="majorEastAsia" w:hAnsiTheme="majorHAnsi" w:cstheme="majorBidi"/>
      <w:color w:val="272727" w:themeColor="text1" w:themeTint="D8"/>
      <w:sz w:val="20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Pr>
      <w:rFonts w:asciiTheme="majorHAnsi" w:eastAsiaTheme="majorEastAsia" w:hAnsiTheme="majorHAnsi" w:cstheme="majorBidi"/>
      <w:i/>
      <w:iCs/>
      <w:color w:val="272727" w:themeColor="text1" w:themeTint="D8"/>
      <w:sz w:val="20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77500D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77500D" w:themeColor="accent1" w:themeShade="80"/>
        <w:bottom w:val="single" w:sz="4" w:space="10" w:color="77500D" w:themeColor="accent1" w:themeShade="80"/>
      </w:pBdr>
      <w:spacing w:before="360" w:after="360"/>
      <w:ind w:left="864" w:right="864"/>
      <w:jc w:val="center"/>
    </w:pPr>
    <w:rPr>
      <w:i/>
      <w:iCs/>
      <w:color w:val="77500D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77500D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77500D" w:themeColor="accent1" w:themeShade="80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before="240" w:after="0" w:line="288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77500D" w:themeColor="accent1" w:themeShade="80"/>
      <w:sz w:val="32"/>
      <w:szCs w:val="32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9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NA900708\AppData\Roaming\Microsoft\Templates\Seasonal%20event%20flyer%20(spring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AEF5082BC0443B191A2541ADFD7F5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3155A6-1F43-4C72-B7F1-204C60D54BAD}"/>
      </w:docPartPr>
      <w:docPartBody>
        <w:p>
          <w:pPr>
            <w:pStyle w:val="5AEF5082BC0443B191A2541ADFD7F525"/>
          </w:pPr>
          <w:r>
            <w:t>Street Address</w:t>
          </w:r>
          <w:r>
            <w:br/>
            <w:t>City, ST ZIP Code</w:t>
          </w:r>
          <w:r>
            <w:br/>
            <w:t>Telephone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33bc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72">
    <w:panose1 w:val="020B0503030000000003"/>
    <w:charset w:val="00"/>
    <w:family w:val="swiss"/>
    <w:pitch w:val="variable"/>
    <w:sig w:usb0="A00002EF" w:usb1="5000205B" w:usb2="00000008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999F62D91F2449F90FCE0A6F5024EE2">
    <w:name w:val="8999F62D91F2449F90FCE0A6F5024EE2"/>
  </w:style>
  <w:style w:type="paragraph" w:customStyle="1" w:styleId="743259009CEC4CB4A873A54F993A56AD">
    <w:name w:val="743259009CEC4CB4A873A54F993A56AD"/>
  </w:style>
  <w:style w:type="paragraph" w:customStyle="1" w:styleId="CAEB7C25D3454F75861BB22A3F454ED2">
    <w:name w:val="CAEB7C25D3454F75861BB22A3F454ED2"/>
  </w:style>
  <w:style w:type="paragraph" w:customStyle="1" w:styleId="3D6E792F8457445893624A907E075705">
    <w:name w:val="3D6E792F8457445893624A907E075705"/>
  </w:style>
  <w:style w:type="paragraph" w:customStyle="1" w:styleId="CB88C88376D64498ACAAD48CADBBD5E1">
    <w:name w:val="CB88C88376D64498ACAAD48CADBBD5E1"/>
  </w:style>
  <w:style w:type="paragraph" w:customStyle="1" w:styleId="1A3119637F0246D5A5DED6FA92208879">
    <w:name w:val="1A3119637F0246D5A5DED6FA92208879"/>
  </w:style>
  <w:style w:type="paragraph" w:customStyle="1" w:styleId="F2974D8DD36E41DAA20051906E0781FE">
    <w:name w:val="F2974D8DD36E41DAA20051906E0781FE"/>
  </w:style>
  <w:style w:type="paragraph" w:customStyle="1" w:styleId="0D5041CE0CFD4F5D95B4AF9CAACF6D4F">
    <w:name w:val="0D5041CE0CFD4F5D95B4AF9CAACF6D4F"/>
  </w:style>
  <w:style w:type="paragraph" w:customStyle="1" w:styleId="5414F6AD7F7C4B20A2E2CE3E11346E55">
    <w:name w:val="5414F6AD7F7C4B20A2E2CE3E11346E55"/>
  </w:style>
  <w:style w:type="paragraph" w:customStyle="1" w:styleId="4A852CA7DEDB4F74888A43E9C42946C8">
    <w:name w:val="4A852CA7DEDB4F74888A43E9C42946C8"/>
  </w:style>
  <w:style w:type="paragraph" w:customStyle="1" w:styleId="5AEF5082BC0443B191A2541ADFD7F525">
    <w:name w:val="5AEF5082BC0443B191A2541ADFD7F525"/>
  </w:style>
  <w:style w:type="paragraph" w:customStyle="1" w:styleId="3B4C32E04E7C442D92C37612C4695D61">
    <w:name w:val="3B4C32E04E7C442D92C37612C4695D61"/>
  </w:style>
  <w:style w:type="paragraph" w:customStyle="1" w:styleId="5CA48AADC0DE4A1FB67C3DCC5F13A7E1">
    <w:name w:val="5CA48AADC0DE4A1FB67C3DCC5F13A7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pring Business">
      <a:dk1>
        <a:sysClr val="windowText" lastClr="000000"/>
      </a:dk1>
      <a:lt1>
        <a:sysClr val="window" lastClr="FFFFFF"/>
      </a:lt1>
      <a:dk2>
        <a:srgbClr val="3C2415"/>
      </a:dk2>
      <a:lt2>
        <a:srgbClr val="F7F7DC"/>
      </a:lt2>
      <a:accent1>
        <a:srgbClr val="E6A024"/>
      </a:accent1>
      <a:accent2>
        <a:srgbClr val="00A59B"/>
      </a:accent2>
      <a:accent3>
        <a:srgbClr val="EB5B79"/>
      </a:accent3>
      <a:accent4>
        <a:srgbClr val="EC6723"/>
      </a:accent4>
      <a:accent5>
        <a:srgbClr val="A2C22B"/>
      </a:accent5>
      <a:accent6>
        <a:srgbClr val="4EA23A"/>
      </a:accent6>
      <a:hlink>
        <a:srgbClr val="3CB3CD"/>
      </a:hlink>
      <a:folHlink>
        <a:srgbClr val="0E7EB1"/>
      </a:folHlink>
    </a:clrScheme>
    <a:fontScheme name="Spring Business">
      <a:majorFont>
        <a:latin typeface="Franklin Gothic Medium"/>
        <a:ea typeface=""/>
        <a:cs typeface=""/>
      </a:majorFont>
      <a:minorFont>
        <a:latin typeface="Corbe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73B8F-AADF-4F4C-B4DB-D4A2D0BC40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8D7C23-4997-4113-8769-B3746E7A2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 (spring)</Template>
  <TotalTime>66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Snape</dc:creator>
  <cp:keywords/>
  <dc:description/>
  <cp:lastModifiedBy>Adam Snape</cp:lastModifiedBy>
  <cp:revision>4</cp:revision>
  <cp:lastPrinted>2012-12-25T21:02:00Z</cp:lastPrinted>
  <dcterms:created xsi:type="dcterms:W3CDTF">2024-03-29T03:26:00Z</dcterms:created>
  <dcterms:modified xsi:type="dcterms:W3CDTF">2024-04-08T06:40:00Z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TC039885639991</vt:lpwstr>
  </property>
</Properties>
</file>